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59CE" w14:textId="77777777" w:rsidR="008F0609" w:rsidRDefault="008F0609" w:rsidP="00602316">
      <w:pPr>
        <w:spacing w:after="0"/>
      </w:pPr>
    </w:p>
    <w:p w14:paraId="03F8CB9F" w14:textId="77777777" w:rsidR="00163FA7" w:rsidRDefault="00163FA7" w:rsidP="00602316">
      <w:pPr>
        <w:spacing w:after="0"/>
      </w:pPr>
    </w:p>
    <w:p w14:paraId="4155B238" w14:textId="77777777" w:rsidR="009F5BE6" w:rsidRPr="009F5BE6" w:rsidRDefault="009F5BE6" w:rsidP="009F5BE6">
      <w:pPr>
        <w:pStyle w:val="Overskrift2"/>
      </w:pPr>
      <w:r w:rsidRPr="009F5BE6">
        <w:t>Skjema 7.9.4: Liste over mottekne førehandsstemmer – vidaresending til andre sokn (vedlegg til protokollen i valstyret)</w:t>
      </w:r>
    </w:p>
    <w:p w14:paraId="1FC7D8F2" w14:textId="77777777" w:rsidR="006E5EE6" w:rsidRPr="006E5EE6" w:rsidRDefault="006E5EE6" w:rsidP="006E5EE6">
      <w:pPr>
        <w:pStyle w:val="Overskrift1"/>
      </w:pPr>
      <w:r w:rsidRPr="006E5EE6">
        <w:t>Mottekne førehandsstemmer som blir vidaresendt andre sokn</w:t>
      </w:r>
    </w:p>
    <w:p w14:paraId="670B3746" w14:textId="16AA573D" w:rsidR="008F0609" w:rsidRDefault="00075283" w:rsidP="008F0609">
      <w:r w:rsidRPr="00075283">
        <w:t>I dette skjemaet skal ein registrer</w:t>
      </w:r>
      <w:r>
        <w:t>e</w:t>
      </w:r>
      <w:r w:rsidRPr="00075283">
        <w:t xml:space="preserve"> førehandsstemmer som skal sendast til andre sokn. Førehandsstemmer teke i soknet til soknet, og førehandsstemmer som er tilsendt frå stemmemottakarar i andre sokn, blir ført i skjema 7.9.3</w:t>
      </w:r>
      <w: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2693"/>
        <w:gridCol w:w="2693"/>
        <w:gridCol w:w="3402"/>
        <w:gridCol w:w="2743"/>
      </w:tblGrid>
      <w:tr w:rsidR="00577B70" w14:paraId="43A961C9" w14:textId="49CE4114" w:rsidTr="00577B70">
        <w:tc>
          <w:tcPr>
            <w:tcW w:w="562" w:type="dxa"/>
            <w:tcBorders>
              <w:bottom w:val="nil"/>
            </w:tcBorders>
          </w:tcPr>
          <w:p w14:paraId="34545CC2" w14:textId="77777777" w:rsidR="00D94EF5" w:rsidRPr="00577B70" w:rsidRDefault="00D94EF5" w:rsidP="004609F8">
            <w:pPr>
              <w:rPr>
                <w:b/>
                <w:bCs/>
              </w:rPr>
            </w:pPr>
            <w:r w:rsidRPr="00577B70">
              <w:rPr>
                <w:b/>
                <w:bCs/>
              </w:rPr>
              <w:t>Nr.</w:t>
            </w:r>
          </w:p>
        </w:tc>
        <w:tc>
          <w:tcPr>
            <w:tcW w:w="3261" w:type="dxa"/>
            <w:tcBorders>
              <w:bottom w:val="nil"/>
            </w:tcBorders>
          </w:tcPr>
          <w:p w14:paraId="237760A2" w14:textId="35BFB100" w:rsidR="00D94EF5" w:rsidRPr="00577B70" w:rsidRDefault="001C5BC3" w:rsidP="004609F8">
            <w:pPr>
              <w:rPr>
                <w:b/>
                <w:bCs/>
              </w:rPr>
            </w:pPr>
            <w:r>
              <w:rPr>
                <w:b/>
                <w:bCs/>
              </w:rPr>
              <w:t>Namnet til veljaren</w:t>
            </w:r>
          </w:p>
        </w:tc>
        <w:tc>
          <w:tcPr>
            <w:tcW w:w="2693" w:type="dxa"/>
            <w:tcBorders>
              <w:bottom w:val="nil"/>
            </w:tcBorders>
          </w:tcPr>
          <w:p w14:paraId="35C2FEBE" w14:textId="768C3762" w:rsidR="00D94EF5" w:rsidRPr="00577B70" w:rsidRDefault="00D94EF5" w:rsidP="004609F8">
            <w:pPr>
              <w:rPr>
                <w:b/>
                <w:bCs/>
              </w:rPr>
            </w:pPr>
            <w:r w:rsidRPr="00577B70">
              <w:rPr>
                <w:b/>
                <w:bCs/>
              </w:rPr>
              <w:t>Soknet stemm</w:t>
            </w:r>
            <w:r w:rsidR="009E3735">
              <w:rPr>
                <w:b/>
                <w:bCs/>
              </w:rPr>
              <w:t>a</w:t>
            </w:r>
            <w:r w:rsidRPr="00577B70">
              <w:rPr>
                <w:b/>
                <w:bCs/>
              </w:rPr>
              <w:t xml:space="preserve"> gjeld</w:t>
            </w:r>
          </w:p>
        </w:tc>
        <w:tc>
          <w:tcPr>
            <w:tcW w:w="2693" w:type="dxa"/>
            <w:tcBorders>
              <w:bottom w:val="nil"/>
            </w:tcBorders>
          </w:tcPr>
          <w:p w14:paraId="14B39B57" w14:textId="3C4A71F0" w:rsidR="00D94EF5" w:rsidRPr="00577B70" w:rsidRDefault="00D94EF5" w:rsidP="004609F8">
            <w:pPr>
              <w:rPr>
                <w:b/>
                <w:bCs/>
              </w:rPr>
            </w:pPr>
            <w:r w:rsidRPr="00577B70">
              <w:rPr>
                <w:b/>
                <w:bCs/>
              </w:rPr>
              <w:t>Mott</w:t>
            </w:r>
            <w:r w:rsidR="00C1701F">
              <w:rPr>
                <w:b/>
                <w:bCs/>
              </w:rPr>
              <w:t>e</w:t>
            </w:r>
            <w:r w:rsidR="009E3735">
              <w:rPr>
                <w:b/>
                <w:bCs/>
              </w:rPr>
              <w:t>ken</w:t>
            </w:r>
            <w:r w:rsidRPr="00577B70">
              <w:rPr>
                <w:b/>
                <w:bCs/>
              </w:rPr>
              <w:t xml:space="preserve"> dato/klokkeslett</w:t>
            </w:r>
          </w:p>
        </w:tc>
        <w:tc>
          <w:tcPr>
            <w:tcW w:w="3402" w:type="dxa"/>
            <w:tcBorders>
              <w:bottom w:val="nil"/>
            </w:tcBorders>
          </w:tcPr>
          <w:p w14:paraId="495B03B0" w14:textId="53429D93" w:rsidR="00D94EF5" w:rsidRPr="00577B70" w:rsidRDefault="001609BA" w:rsidP="004609F8">
            <w:pPr>
              <w:rPr>
                <w:b/>
                <w:bCs/>
              </w:rPr>
            </w:pPr>
            <w:r w:rsidRPr="001609BA">
              <w:rPr>
                <w:b/>
                <w:bCs/>
              </w:rPr>
              <w:t>Signaturen til stemmemottakaren</w:t>
            </w:r>
          </w:p>
        </w:tc>
        <w:tc>
          <w:tcPr>
            <w:tcW w:w="2743" w:type="dxa"/>
            <w:tcBorders>
              <w:bottom w:val="nil"/>
            </w:tcBorders>
          </w:tcPr>
          <w:p w14:paraId="08A387A4" w14:textId="74193BEE" w:rsidR="00D94EF5" w:rsidRPr="00577B70" w:rsidRDefault="00D94EF5" w:rsidP="004609F8">
            <w:pPr>
              <w:rPr>
                <w:b/>
                <w:bCs/>
              </w:rPr>
            </w:pPr>
            <w:r w:rsidRPr="00577B70">
              <w:rPr>
                <w:b/>
                <w:bCs/>
              </w:rPr>
              <w:t>Vid</w:t>
            </w:r>
            <w:r w:rsidR="0007225E">
              <w:rPr>
                <w:b/>
                <w:bCs/>
              </w:rPr>
              <w:t>a</w:t>
            </w:r>
            <w:r w:rsidRPr="00577B70">
              <w:rPr>
                <w:b/>
                <w:bCs/>
              </w:rPr>
              <w:t>resendt (dato</w:t>
            </w:r>
            <w:r w:rsidR="00595588" w:rsidRPr="00577B70">
              <w:rPr>
                <w:b/>
                <w:bCs/>
              </w:rPr>
              <w:t>/sign.)</w:t>
            </w:r>
          </w:p>
        </w:tc>
      </w:tr>
      <w:tr w:rsidR="00577B70" w14:paraId="18B88B92" w14:textId="7D9F42A0" w:rsidTr="00931DDD">
        <w:trPr>
          <w:trHeight w:val="969"/>
        </w:trPr>
        <w:tc>
          <w:tcPr>
            <w:tcW w:w="562" w:type="dxa"/>
          </w:tcPr>
          <w:p w14:paraId="7827A359" w14:textId="77777777" w:rsidR="00D94EF5" w:rsidRDefault="00D94EF5" w:rsidP="004609F8">
            <w:pPr>
              <w:jc w:val="center"/>
            </w:pPr>
            <w:r>
              <w:t>1</w:t>
            </w:r>
          </w:p>
          <w:p w14:paraId="23B295DA" w14:textId="77777777" w:rsidR="00D94EF5" w:rsidRDefault="00D94EF5" w:rsidP="004609F8">
            <w:pPr>
              <w:jc w:val="center"/>
            </w:pPr>
          </w:p>
        </w:tc>
        <w:tc>
          <w:tcPr>
            <w:tcW w:w="3261" w:type="dxa"/>
          </w:tcPr>
          <w:p w14:paraId="46487C0C" w14:textId="77777777" w:rsidR="00D94EF5" w:rsidRDefault="00D94EF5" w:rsidP="004609F8"/>
          <w:p w14:paraId="65CBA190" w14:textId="77777777" w:rsidR="00D94EF5" w:rsidRDefault="00D94EF5" w:rsidP="004609F8"/>
        </w:tc>
        <w:tc>
          <w:tcPr>
            <w:tcW w:w="2693" w:type="dxa"/>
          </w:tcPr>
          <w:p w14:paraId="5001FCE9" w14:textId="77777777" w:rsidR="00D94EF5" w:rsidRDefault="00D94EF5" w:rsidP="004609F8"/>
        </w:tc>
        <w:tc>
          <w:tcPr>
            <w:tcW w:w="2693" w:type="dxa"/>
          </w:tcPr>
          <w:p w14:paraId="77504A30" w14:textId="77777777" w:rsidR="00D94EF5" w:rsidRDefault="00D94EF5" w:rsidP="004609F8"/>
        </w:tc>
        <w:tc>
          <w:tcPr>
            <w:tcW w:w="3402" w:type="dxa"/>
          </w:tcPr>
          <w:p w14:paraId="5E3B0195" w14:textId="77777777" w:rsidR="00D94EF5" w:rsidRDefault="00D94EF5" w:rsidP="004609F8"/>
        </w:tc>
        <w:tc>
          <w:tcPr>
            <w:tcW w:w="2743" w:type="dxa"/>
          </w:tcPr>
          <w:p w14:paraId="61CBE018" w14:textId="77777777" w:rsidR="00D94EF5" w:rsidRDefault="00D94EF5" w:rsidP="004609F8"/>
        </w:tc>
      </w:tr>
      <w:tr w:rsidR="00577B70" w14:paraId="1FBED6A3" w14:textId="5B107462" w:rsidTr="00931DDD">
        <w:trPr>
          <w:trHeight w:val="969"/>
        </w:trPr>
        <w:tc>
          <w:tcPr>
            <w:tcW w:w="562" w:type="dxa"/>
          </w:tcPr>
          <w:p w14:paraId="7ACF1CBA" w14:textId="77777777" w:rsidR="00D94EF5" w:rsidRDefault="00D94EF5" w:rsidP="004609F8">
            <w:pPr>
              <w:jc w:val="center"/>
            </w:pPr>
            <w:r>
              <w:t>2</w:t>
            </w:r>
          </w:p>
          <w:p w14:paraId="768E10B7" w14:textId="77777777" w:rsidR="00D94EF5" w:rsidRDefault="00D94EF5" w:rsidP="004609F8">
            <w:pPr>
              <w:jc w:val="center"/>
            </w:pPr>
          </w:p>
        </w:tc>
        <w:tc>
          <w:tcPr>
            <w:tcW w:w="3261" w:type="dxa"/>
          </w:tcPr>
          <w:p w14:paraId="5EF12610" w14:textId="77777777" w:rsidR="00D94EF5" w:rsidRDefault="00D94EF5" w:rsidP="004609F8"/>
          <w:p w14:paraId="644E1D9C" w14:textId="77777777" w:rsidR="00D94EF5" w:rsidRDefault="00D94EF5" w:rsidP="004609F8"/>
        </w:tc>
        <w:tc>
          <w:tcPr>
            <w:tcW w:w="2693" w:type="dxa"/>
          </w:tcPr>
          <w:p w14:paraId="23D2D5CC" w14:textId="77777777" w:rsidR="00D94EF5" w:rsidRDefault="00D94EF5" w:rsidP="004609F8"/>
        </w:tc>
        <w:tc>
          <w:tcPr>
            <w:tcW w:w="2693" w:type="dxa"/>
          </w:tcPr>
          <w:p w14:paraId="6A60AAB4" w14:textId="77777777" w:rsidR="00D94EF5" w:rsidRDefault="00D94EF5" w:rsidP="004609F8"/>
        </w:tc>
        <w:tc>
          <w:tcPr>
            <w:tcW w:w="3402" w:type="dxa"/>
          </w:tcPr>
          <w:p w14:paraId="1981B30E" w14:textId="77777777" w:rsidR="00D94EF5" w:rsidRDefault="00D94EF5" w:rsidP="004609F8"/>
        </w:tc>
        <w:tc>
          <w:tcPr>
            <w:tcW w:w="2743" w:type="dxa"/>
          </w:tcPr>
          <w:p w14:paraId="214DBDDA" w14:textId="77777777" w:rsidR="00D94EF5" w:rsidRDefault="00D94EF5" w:rsidP="004609F8"/>
        </w:tc>
      </w:tr>
      <w:tr w:rsidR="00577B70" w14:paraId="4BDCA4B2" w14:textId="3E9D8337" w:rsidTr="00931DDD">
        <w:trPr>
          <w:trHeight w:val="969"/>
        </w:trPr>
        <w:tc>
          <w:tcPr>
            <w:tcW w:w="562" w:type="dxa"/>
          </w:tcPr>
          <w:p w14:paraId="773CE7AE" w14:textId="77777777" w:rsidR="00D94EF5" w:rsidRDefault="00D94EF5" w:rsidP="004609F8">
            <w:pPr>
              <w:jc w:val="center"/>
            </w:pPr>
            <w:r>
              <w:t>3</w:t>
            </w:r>
          </w:p>
          <w:p w14:paraId="7690EE73" w14:textId="77777777" w:rsidR="00D94EF5" w:rsidRDefault="00D94EF5" w:rsidP="004609F8">
            <w:pPr>
              <w:jc w:val="center"/>
            </w:pPr>
          </w:p>
        </w:tc>
        <w:tc>
          <w:tcPr>
            <w:tcW w:w="3261" w:type="dxa"/>
          </w:tcPr>
          <w:p w14:paraId="1C063535" w14:textId="77777777" w:rsidR="00D94EF5" w:rsidRDefault="00D94EF5" w:rsidP="004609F8"/>
          <w:p w14:paraId="3533FC22" w14:textId="77777777" w:rsidR="00D94EF5" w:rsidRDefault="00D94EF5" w:rsidP="004609F8"/>
        </w:tc>
        <w:tc>
          <w:tcPr>
            <w:tcW w:w="2693" w:type="dxa"/>
          </w:tcPr>
          <w:p w14:paraId="265C81F0" w14:textId="77777777" w:rsidR="00D94EF5" w:rsidRDefault="00D94EF5" w:rsidP="004609F8"/>
        </w:tc>
        <w:tc>
          <w:tcPr>
            <w:tcW w:w="2693" w:type="dxa"/>
          </w:tcPr>
          <w:p w14:paraId="45F1A902" w14:textId="77777777" w:rsidR="00D94EF5" w:rsidRDefault="00D94EF5" w:rsidP="004609F8"/>
        </w:tc>
        <w:tc>
          <w:tcPr>
            <w:tcW w:w="3402" w:type="dxa"/>
          </w:tcPr>
          <w:p w14:paraId="62ED7CE1" w14:textId="77777777" w:rsidR="00D94EF5" w:rsidRDefault="00D94EF5" w:rsidP="004609F8"/>
        </w:tc>
        <w:tc>
          <w:tcPr>
            <w:tcW w:w="2743" w:type="dxa"/>
          </w:tcPr>
          <w:p w14:paraId="3BBF9CC3" w14:textId="77777777" w:rsidR="00D94EF5" w:rsidRDefault="00D94EF5" w:rsidP="004609F8"/>
        </w:tc>
      </w:tr>
      <w:tr w:rsidR="00577B70" w14:paraId="6D54071B" w14:textId="15BE34D7" w:rsidTr="00931DDD">
        <w:trPr>
          <w:trHeight w:val="969"/>
        </w:trPr>
        <w:tc>
          <w:tcPr>
            <w:tcW w:w="562" w:type="dxa"/>
          </w:tcPr>
          <w:p w14:paraId="6AA71C26" w14:textId="77777777" w:rsidR="00D94EF5" w:rsidRDefault="00D94EF5" w:rsidP="004609F8">
            <w:pPr>
              <w:jc w:val="center"/>
            </w:pPr>
            <w:r>
              <w:t>4</w:t>
            </w:r>
          </w:p>
          <w:p w14:paraId="27EFD5B1" w14:textId="77777777" w:rsidR="00D94EF5" w:rsidRDefault="00D94EF5" w:rsidP="004609F8">
            <w:pPr>
              <w:jc w:val="center"/>
            </w:pPr>
          </w:p>
        </w:tc>
        <w:tc>
          <w:tcPr>
            <w:tcW w:w="3261" w:type="dxa"/>
          </w:tcPr>
          <w:p w14:paraId="25076C95" w14:textId="77777777" w:rsidR="00D94EF5" w:rsidRDefault="00D94EF5" w:rsidP="004609F8"/>
          <w:p w14:paraId="28DD5B22" w14:textId="77777777" w:rsidR="00D94EF5" w:rsidRDefault="00D94EF5" w:rsidP="004609F8"/>
        </w:tc>
        <w:tc>
          <w:tcPr>
            <w:tcW w:w="2693" w:type="dxa"/>
          </w:tcPr>
          <w:p w14:paraId="4EFDFA5F" w14:textId="77777777" w:rsidR="00D94EF5" w:rsidRDefault="00D94EF5" w:rsidP="004609F8"/>
        </w:tc>
        <w:tc>
          <w:tcPr>
            <w:tcW w:w="2693" w:type="dxa"/>
          </w:tcPr>
          <w:p w14:paraId="007AF23F" w14:textId="77777777" w:rsidR="00D94EF5" w:rsidRDefault="00D94EF5" w:rsidP="004609F8"/>
        </w:tc>
        <w:tc>
          <w:tcPr>
            <w:tcW w:w="3402" w:type="dxa"/>
          </w:tcPr>
          <w:p w14:paraId="07AC054D" w14:textId="77777777" w:rsidR="00D94EF5" w:rsidRDefault="00D94EF5" w:rsidP="004609F8"/>
        </w:tc>
        <w:tc>
          <w:tcPr>
            <w:tcW w:w="2743" w:type="dxa"/>
          </w:tcPr>
          <w:p w14:paraId="3CFDC64A" w14:textId="77777777" w:rsidR="00D94EF5" w:rsidRDefault="00D94EF5" w:rsidP="004609F8"/>
        </w:tc>
      </w:tr>
      <w:tr w:rsidR="00577B70" w14:paraId="500604AA" w14:textId="4C26D871" w:rsidTr="00931DDD">
        <w:trPr>
          <w:trHeight w:val="969"/>
        </w:trPr>
        <w:tc>
          <w:tcPr>
            <w:tcW w:w="562" w:type="dxa"/>
          </w:tcPr>
          <w:p w14:paraId="4BA17BA0" w14:textId="77777777" w:rsidR="00D94EF5" w:rsidRDefault="00D94EF5" w:rsidP="004609F8">
            <w:pPr>
              <w:jc w:val="center"/>
            </w:pPr>
            <w:r>
              <w:t>5</w:t>
            </w:r>
          </w:p>
          <w:p w14:paraId="0D107F12" w14:textId="77777777" w:rsidR="00D94EF5" w:rsidRDefault="00D94EF5" w:rsidP="004609F8">
            <w:pPr>
              <w:jc w:val="center"/>
            </w:pPr>
          </w:p>
        </w:tc>
        <w:tc>
          <w:tcPr>
            <w:tcW w:w="3261" w:type="dxa"/>
          </w:tcPr>
          <w:p w14:paraId="6B77397E" w14:textId="77777777" w:rsidR="00D94EF5" w:rsidRDefault="00D94EF5" w:rsidP="004609F8"/>
          <w:p w14:paraId="57E577E1" w14:textId="77777777" w:rsidR="00D94EF5" w:rsidRDefault="00D94EF5" w:rsidP="004609F8"/>
        </w:tc>
        <w:tc>
          <w:tcPr>
            <w:tcW w:w="2693" w:type="dxa"/>
          </w:tcPr>
          <w:p w14:paraId="1934DC2A" w14:textId="77777777" w:rsidR="00D94EF5" w:rsidRDefault="00D94EF5" w:rsidP="004609F8"/>
        </w:tc>
        <w:tc>
          <w:tcPr>
            <w:tcW w:w="2693" w:type="dxa"/>
          </w:tcPr>
          <w:p w14:paraId="1BEF008A" w14:textId="77777777" w:rsidR="00D94EF5" w:rsidRDefault="00D94EF5" w:rsidP="004609F8"/>
        </w:tc>
        <w:tc>
          <w:tcPr>
            <w:tcW w:w="3402" w:type="dxa"/>
          </w:tcPr>
          <w:p w14:paraId="3AF47A56" w14:textId="77777777" w:rsidR="00D94EF5" w:rsidRDefault="00D94EF5" w:rsidP="004609F8"/>
        </w:tc>
        <w:tc>
          <w:tcPr>
            <w:tcW w:w="2743" w:type="dxa"/>
          </w:tcPr>
          <w:p w14:paraId="094A4889" w14:textId="77777777" w:rsidR="00D94EF5" w:rsidRDefault="00D94EF5" w:rsidP="004609F8"/>
        </w:tc>
      </w:tr>
      <w:tr w:rsidR="006F2768" w14:paraId="4A579723" w14:textId="77777777" w:rsidTr="00931DDD">
        <w:trPr>
          <w:trHeight w:val="969"/>
        </w:trPr>
        <w:tc>
          <w:tcPr>
            <w:tcW w:w="562" w:type="dxa"/>
          </w:tcPr>
          <w:p w14:paraId="62F5209A" w14:textId="363F07B8" w:rsidR="006F2768" w:rsidRDefault="006F2768" w:rsidP="004609F8">
            <w:pPr>
              <w:jc w:val="center"/>
            </w:pPr>
            <w:r>
              <w:t>6</w:t>
            </w:r>
          </w:p>
        </w:tc>
        <w:tc>
          <w:tcPr>
            <w:tcW w:w="3261" w:type="dxa"/>
          </w:tcPr>
          <w:p w14:paraId="70F09546" w14:textId="77777777" w:rsidR="006F2768" w:rsidRDefault="006F2768" w:rsidP="004609F8"/>
        </w:tc>
        <w:tc>
          <w:tcPr>
            <w:tcW w:w="2693" w:type="dxa"/>
          </w:tcPr>
          <w:p w14:paraId="589B9CC2" w14:textId="77777777" w:rsidR="006F2768" w:rsidRDefault="006F2768" w:rsidP="004609F8"/>
        </w:tc>
        <w:tc>
          <w:tcPr>
            <w:tcW w:w="2693" w:type="dxa"/>
          </w:tcPr>
          <w:p w14:paraId="64D9A1E8" w14:textId="77777777" w:rsidR="006F2768" w:rsidRDefault="006F2768" w:rsidP="004609F8"/>
        </w:tc>
        <w:tc>
          <w:tcPr>
            <w:tcW w:w="3402" w:type="dxa"/>
          </w:tcPr>
          <w:p w14:paraId="0C251C8C" w14:textId="77777777" w:rsidR="006F2768" w:rsidRDefault="006F2768" w:rsidP="004609F8"/>
        </w:tc>
        <w:tc>
          <w:tcPr>
            <w:tcW w:w="2743" w:type="dxa"/>
          </w:tcPr>
          <w:p w14:paraId="06C4E37B" w14:textId="77777777" w:rsidR="006F2768" w:rsidRDefault="006F2768" w:rsidP="004609F8"/>
        </w:tc>
      </w:tr>
    </w:tbl>
    <w:p w14:paraId="3385A282" w14:textId="7ACA569E" w:rsidR="008F0609" w:rsidRDefault="00602316" w:rsidP="00923724">
      <w:pPr>
        <w:spacing w:line="360" w:lineRule="auto"/>
      </w:pPr>
      <w:r>
        <w:br w:type="page"/>
      </w:r>
    </w:p>
    <w:tbl>
      <w:tblPr>
        <w:tblStyle w:val="Tabellrutenett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08"/>
        <w:gridCol w:w="3315"/>
        <w:gridCol w:w="2701"/>
        <w:gridCol w:w="2691"/>
        <w:gridCol w:w="3318"/>
        <w:gridCol w:w="2821"/>
      </w:tblGrid>
      <w:tr w:rsidR="00775B72" w14:paraId="7A85A54B" w14:textId="51B63967" w:rsidTr="00923724">
        <w:tc>
          <w:tcPr>
            <w:tcW w:w="508" w:type="dxa"/>
            <w:tcBorders>
              <w:bottom w:val="nil"/>
            </w:tcBorders>
          </w:tcPr>
          <w:p w14:paraId="4761C2EC" w14:textId="77777777" w:rsidR="00775B72" w:rsidRPr="00577B70" w:rsidRDefault="00775B72" w:rsidP="00923724">
            <w:pPr>
              <w:rPr>
                <w:b/>
                <w:bCs/>
              </w:rPr>
            </w:pPr>
            <w:r w:rsidRPr="00577B70">
              <w:rPr>
                <w:b/>
                <w:bCs/>
              </w:rPr>
              <w:lastRenderedPageBreak/>
              <w:t>Nr.</w:t>
            </w:r>
          </w:p>
        </w:tc>
        <w:tc>
          <w:tcPr>
            <w:tcW w:w="3315" w:type="dxa"/>
            <w:tcBorders>
              <w:bottom w:val="nil"/>
            </w:tcBorders>
          </w:tcPr>
          <w:p w14:paraId="0C7FABCF" w14:textId="6AC46C11" w:rsidR="00775B72" w:rsidRPr="00577B70" w:rsidRDefault="005E211E" w:rsidP="00923724">
            <w:pPr>
              <w:rPr>
                <w:b/>
                <w:bCs/>
              </w:rPr>
            </w:pPr>
            <w:r>
              <w:rPr>
                <w:b/>
                <w:bCs/>
              </w:rPr>
              <w:t>Namnet til veljaren</w:t>
            </w:r>
          </w:p>
        </w:tc>
        <w:tc>
          <w:tcPr>
            <w:tcW w:w="2701" w:type="dxa"/>
            <w:tcBorders>
              <w:bottom w:val="nil"/>
            </w:tcBorders>
          </w:tcPr>
          <w:p w14:paraId="18EED009" w14:textId="53B4F34D" w:rsidR="00775B72" w:rsidRPr="00577B70" w:rsidRDefault="00775B72" w:rsidP="00923724">
            <w:pPr>
              <w:rPr>
                <w:b/>
                <w:bCs/>
              </w:rPr>
            </w:pPr>
            <w:r w:rsidRPr="00577B70">
              <w:rPr>
                <w:b/>
                <w:bCs/>
              </w:rPr>
              <w:t>Soknet stemm</w:t>
            </w:r>
            <w:r w:rsidR="00157ECD">
              <w:rPr>
                <w:b/>
                <w:bCs/>
              </w:rPr>
              <w:t>a</w:t>
            </w:r>
            <w:r w:rsidRPr="00577B70">
              <w:rPr>
                <w:b/>
                <w:bCs/>
              </w:rPr>
              <w:t xml:space="preserve"> gjeld</w:t>
            </w:r>
          </w:p>
        </w:tc>
        <w:tc>
          <w:tcPr>
            <w:tcW w:w="2691" w:type="dxa"/>
            <w:tcBorders>
              <w:bottom w:val="nil"/>
            </w:tcBorders>
          </w:tcPr>
          <w:p w14:paraId="1CAFA6B7" w14:textId="0B8B91E7" w:rsidR="00775B72" w:rsidRPr="00577B70" w:rsidRDefault="00775B72" w:rsidP="00923724">
            <w:pPr>
              <w:rPr>
                <w:b/>
                <w:bCs/>
              </w:rPr>
            </w:pPr>
            <w:r w:rsidRPr="00577B70">
              <w:rPr>
                <w:b/>
                <w:bCs/>
              </w:rPr>
              <w:t>Mott</w:t>
            </w:r>
            <w:r w:rsidR="00157ECD">
              <w:rPr>
                <w:b/>
                <w:bCs/>
              </w:rPr>
              <w:t>eken</w:t>
            </w:r>
            <w:r w:rsidRPr="00577B70">
              <w:rPr>
                <w:b/>
                <w:bCs/>
              </w:rPr>
              <w:t xml:space="preserve"> dato/klokkeslett</w:t>
            </w:r>
          </w:p>
        </w:tc>
        <w:tc>
          <w:tcPr>
            <w:tcW w:w="3318" w:type="dxa"/>
            <w:tcBorders>
              <w:bottom w:val="nil"/>
            </w:tcBorders>
          </w:tcPr>
          <w:p w14:paraId="199B6BDC" w14:textId="05139C64" w:rsidR="00775B72" w:rsidRPr="00577B70" w:rsidRDefault="00157ECD" w:rsidP="00923724">
            <w:pPr>
              <w:rPr>
                <w:b/>
                <w:bCs/>
              </w:rPr>
            </w:pPr>
            <w:r w:rsidRPr="001609BA">
              <w:rPr>
                <w:b/>
                <w:bCs/>
              </w:rPr>
              <w:t>Signaturen til stemmemottakaren</w:t>
            </w:r>
          </w:p>
        </w:tc>
        <w:tc>
          <w:tcPr>
            <w:tcW w:w="2821" w:type="dxa"/>
            <w:tcBorders>
              <w:bottom w:val="nil"/>
            </w:tcBorders>
          </w:tcPr>
          <w:p w14:paraId="56C503A7" w14:textId="49855225" w:rsidR="00775B72" w:rsidRPr="00577B70" w:rsidRDefault="00775B72" w:rsidP="00923724">
            <w:pPr>
              <w:rPr>
                <w:b/>
                <w:bCs/>
              </w:rPr>
            </w:pPr>
            <w:r w:rsidRPr="00577B70">
              <w:rPr>
                <w:b/>
                <w:bCs/>
              </w:rPr>
              <w:t>Vid</w:t>
            </w:r>
            <w:r w:rsidR="00157ECD">
              <w:rPr>
                <w:b/>
                <w:bCs/>
              </w:rPr>
              <w:t>a</w:t>
            </w:r>
            <w:r w:rsidRPr="00577B70">
              <w:rPr>
                <w:b/>
                <w:bCs/>
              </w:rPr>
              <w:t xml:space="preserve">resendt </w:t>
            </w:r>
            <w:r w:rsidR="00577B70" w:rsidRPr="00577B70">
              <w:rPr>
                <w:b/>
                <w:bCs/>
              </w:rPr>
              <w:t>(dato/sign.)</w:t>
            </w:r>
          </w:p>
        </w:tc>
      </w:tr>
      <w:tr w:rsidR="00775B72" w14:paraId="34D4D193" w14:textId="11F80949" w:rsidTr="00923724">
        <w:trPr>
          <w:trHeight w:val="794"/>
        </w:trPr>
        <w:tc>
          <w:tcPr>
            <w:tcW w:w="508" w:type="dxa"/>
          </w:tcPr>
          <w:p w14:paraId="379C9B72" w14:textId="250E6D62" w:rsidR="00775B72" w:rsidRDefault="00775B72" w:rsidP="00923724">
            <w:pPr>
              <w:jc w:val="center"/>
            </w:pPr>
          </w:p>
          <w:p w14:paraId="0E042322" w14:textId="77777777" w:rsidR="00775B72" w:rsidRDefault="00775B72" w:rsidP="00923724">
            <w:pPr>
              <w:jc w:val="center"/>
            </w:pPr>
          </w:p>
        </w:tc>
        <w:tc>
          <w:tcPr>
            <w:tcW w:w="3315" w:type="dxa"/>
          </w:tcPr>
          <w:p w14:paraId="410CAE7D" w14:textId="77777777" w:rsidR="00775B72" w:rsidRDefault="00775B72" w:rsidP="00923724"/>
          <w:p w14:paraId="1E8ED178" w14:textId="77777777" w:rsidR="00775B72" w:rsidRDefault="00775B72" w:rsidP="00923724"/>
        </w:tc>
        <w:tc>
          <w:tcPr>
            <w:tcW w:w="2701" w:type="dxa"/>
          </w:tcPr>
          <w:p w14:paraId="6806BD30" w14:textId="77777777" w:rsidR="00775B72" w:rsidRDefault="00775B72" w:rsidP="00923724"/>
        </w:tc>
        <w:tc>
          <w:tcPr>
            <w:tcW w:w="2691" w:type="dxa"/>
          </w:tcPr>
          <w:p w14:paraId="6594B70C" w14:textId="77777777" w:rsidR="00775B72" w:rsidRDefault="00775B72" w:rsidP="00923724"/>
        </w:tc>
        <w:tc>
          <w:tcPr>
            <w:tcW w:w="3318" w:type="dxa"/>
          </w:tcPr>
          <w:p w14:paraId="153F34AF" w14:textId="77777777" w:rsidR="00775B72" w:rsidRDefault="00775B72" w:rsidP="00923724"/>
        </w:tc>
        <w:tc>
          <w:tcPr>
            <w:tcW w:w="2821" w:type="dxa"/>
          </w:tcPr>
          <w:p w14:paraId="7388FD60" w14:textId="77777777" w:rsidR="00775B72" w:rsidRDefault="00775B72" w:rsidP="00923724"/>
        </w:tc>
      </w:tr>
      <w:tr w:rsidR="00775B72" w14:paraId="6D0C7171" w14:textId="4B971409" w:rsidTr="00923724">
        <w:trPr>
          <w:trHeight w:val="794"/>
        </w:trPr>
        <w:tc>
          <w:tcPr>
            <w:tcW w:w="508" w:type="dxa"/>
          </w:tcPr>
          <w:p w14:paraId="2CE32E51" w14:textId="3F3724FE" w:rsidR="00775B72" w:rsidRDefault="00775B72" w:rsidP="00923724">
            <w:pPr>
              <w:jc w:val="center"/>
            </w:pPr>
          </w:p>
        </w:tc>
        <w:tc>
          <w:tcPr>
            <w:tcW w:w="3315" w:type="dxa"/>
          </w:tcPr>
          <w:p w14:paraId="70B518E4" w14:textId="77777777" w:rsidR="00775B72" w:rsidRDefault="00775B72" w:rsidP="00923724"/>
          <w:p w14:paraId="6E88DE62" w14:textId="77777777" w:rsidR="00775B72" w:rsidRDefault="00775B72" w:rsidP="00923724"/>
        </w:tc>
        <w:tc>
          <w:tcPr>
            <w:tcW w:w="2701" w:type="dxa"/>
          </w:tcPr>
          <w:p w14:paraId="13C843AD" w14:textId="77777777" w:rsidR="00775B72" w:rsidRDefault="00775B72" w:rsidP="00923724"/>
        </w:tc>
        <w:tc>
          <w:tcPr>
            <w:tcW w:w="2691" w:type="dxa"/>
          </w:tcPr>
          <w:p w14:paraId="04D8F0E2" w14:textId="77777777" w:rsidR="00775B72" w:rsidRDefault="00775B72" w:rsidP="00923724"/>
        </w:tc>
        <w:tc>
          <w:tcPr>
            <w:tcW w:w="3318" w:type="dxa"/>
          </w:tcPr>
          <w:p w14:paraId="119DC7F3" w14:textId="77777777" w:rsidR="00775B72" w:rsidRDefault="00775B72" w:rsidP="00923724"/>
        </w:tc>
        <w:tc>
          <w:tcPr>
            <w:tcW w:w="2821" w:type="dxa"/>
          </w:tcPr>
          <w:p w14:paraId="7DE88C62" w14:textId="77777777" w:rsidR="00775B72" w:rsidRDefault="00775B72" w:rsidP="00923724"/>
        </w:tc>
      </w:tr>
      <w:tr w:rsidR="00775B72" w14:paraId="33074800" w14:textId="0D88287A" w:rsidTr="00923724">
        <w:trPr>
          <w:trHeight w:val="794"/>
        </w:trPr>
        <w:tc>
          <w:tcPr>
            <w:tcW w:w="508" w:type="dxa"/>
          </w:tcPr>
          <w:p w14:paraId="1168F6C9" w14:textId="62C3E788" w:rsidR="00775B72" w:rsidRDefault="00775B72" w:rsidP="00923724">
            <w:pPr>
              <w:jc w:val="center"/>
            </w:pPr>
          </w:p>
          <w:p w14:paraId="02D044E1" w14:textId="77777777" w:rsidR="00775B72" w:rsidRDefault="00775B72" w:rsidP="00923724">
            <w:pPr>
              <w:jc w:val="center"/>
            </w:pPr>
          </w:p>
        </w:tc>
        <w:tc>
          <w:tcPr>
            <w:tcW w:w="3315" w:type="dxa"/>
          </w:tcPr>
          <w:p w14:paraId="13A9E5DB" w14:textId="77777777" w:rsidR="00775B72" w:rsidRDefault="00775B72" w:rsidP="00923724"/>
          <w:p w14:paraId="77E3B439" w14:textId="77777777" w:rsidR="00775B72" w:rsidRDefault="00775B72" w:rsidP="00923724"/>
        </w:tc>
        <w:tc>
          <w:tcPr>
            <w:tcW w:w="2701" w:type="dxa"/>
          </w:tcPr>
          <w:p w14:paraId="7585F011" w14:textId="77777777" w:rsidR="00775B72" w:rsidRDefault="00775B72" w:rsidP="00923724"/>
        </w:tc>
        <w:tc>
          <w:tcPr>
            <w:tcW w:w="2691" w:type="dxa"/>
          </w:tcPr>
          <w:p w14:paraId="2E57C06D" w14:textId="77777777" w:rsidR="00775B72" w:rsidRDefault="00775B72" w:rsidP="00923724"/>
        </w:tc>
        <w:tc>
          <w:tcPr>
            <w:tcW w:w="3318" w:type="dxa"/>
          </w:tcPr>
          <w:p w14:paraId="777DE000" w14:textId="77777777" w:rsidR="00775B72" w:rsidRDefault="00775B72" w:rsidP="00923724"/>
        </w:tc>
        <w:tc>
          <w:tcPr>
            <w:tcW w:w="2821" w:type="dxa"/>
          </w:tcPr>
          <w:p w14:paraId="3B859122" w14:textId="77777777" w:rsidR="00775B72" w:rsidRDefault="00775B72" w:rsidP="00923724"/>
        </w:tc>
      </w:tr>
      <w:tr w:rsidR="00775B72" w14:paraId="53D77BC0" w14:textId="4AF3F2AD" w:rsidTr="00923724">
        <w:trPr>
          <w:trHeight w:val="794"/>
        </w:trPr>
        <w:tc>
          <w:tcPr>
            <w:tcW w:w="508" w:type="dxa"/>
          </w:tcPr>
          <w:p w14:paraId="39620656" w14:textId="59F277FE" w:rsidR="00775B72" w:rsidRDefault="00775B72" w:rsidP="00923724">
            <w:pPr>
              <w:jc w:val="center"/>
            </w:pPr>
          </w:p>
          <w:p w14:paraId="0099DF06" w14:textId="77777777" w:rsidR="00775B72" w:rsidRDefault="00775B72" w:rsidP="00923724">
            <w:pPr>
              <w:jc w:val="center"/>
            </w:pPr>
          </w:p>
        </w:tc>
        <w:tc>
          <w:tcPr>
            <w:tcW w:w="3315" w:type="dxa"/>
          </w:tcPr>
          <w:p w14:paraId="649F08F7" w14:textId="77777777" w:rsidR="00775B72" w:rsidRDefault="00775B72" w:rsidP="00923724"/>
          <w:p w14:paraId="4427D5DE" w14:textId="77777777" w:rsidR="00775B72" w:rsidRDefault="00775B72" w:rsidP="00923724"/>
        </w:tc>
        <w:tc>
          <w:tcPr>
            <w:tcW w:w="2701" w:type="dxa"/>
          </w:tcPr>
          <w:p w14:paraId="4744779F" w14:textId="77777777" w:rsidR="00775B72" w:rsidRDefault="00775B72" w:rsidP="00923724"/>
        </w:tc>
        <w:tc>
          <w:tcPr>
            <w:tcW w:w="2691" w:type="dxa"/>
          </w:tcPr>
          <w:p w14:paraId="28ADDDAA" w14:textId="77777777" w:rsidR="00775B72" w:rsidRDefault="00775B72" w:rsidP="00923724"/>
        </w:tc>
        <w:tc>
          <w:tcPr>
            <w:tcW w:w="3318" w:type="dxa"/>
          </w:tcPr>
          <w:p w14:paraId="311D8080" w14:textId="77777777" w:rsidR="00775B72" w:rsidRDefault="00775B72" w:rsidP="00923724"/>
        </w:tc>
        <w:tc>
          <w:tcPr>
            <w:tcW w:w="2821" w:type="dxa"/>
          </w:tcPr>
          <w:p w14:paraId="0BB1BBEE" w14:textId="77777777" w:rsidR="00775B72" w:rsidRDefault="00775B72" w:rsidP="00923724"/>
        </w:tc>
      </w:tr>
      <w:tr w:rsidR="00775B72" w14:paraId="0E80D796" w14:textId="32762D74" w:rsidTr="00923724">
        <w:trPr>
          <w:trHeight w:val="794"/>
        </w:trPr>
        <w:tc>
          <w:tcPr>
            <w:tcW w:w="508" w:type="dxa"/>
          </w:tcPr>
          <w:p w14:paraId="0CB35902" w14:textId="2792507E" w:rsidR="00775B72" w:rsidRDefault="00775B72" w:rsidP="00923724">
            <w:pPr>
              <w:jc w:val="center"/>
            </w:pPr>
          </w:p>
          <w:p w14:paraId="576A568D" w14:textId="77777777" w:rsidR="00775B72" w:rsidRDefault="00775B72" w:rsidP="00923724">
            <w:pPr>
              <w:jc w:val="center"/>
            </w:pPr>
          </w:p>
        </w:tc>
        <w:tc>
          <w:tcPr>
            <w:tcW w:w="3315" w:type="dxa"/>
          </w:tcPr>
          <w:p w14:paraId="4FF848BC" w14:textId="77777777" w:rsidR="00775B72" w:rsidRDefault="00775B72" w:rsidP="00923724"/>
          <w:p w14:paraId="030B2945" w14:textId="77777777" w:rsidR="00775B72" w:rsidRDefault="00775B72" w:rsidP="00923724"/>
        </w:tc>
        <w:tc>
          <w:tcPr>
            <w:tcW w:w="2701" w:type="dxa"/>
          </w:tcPr>
          <w:p w14:paraId="5E3AEECB" w14:textId="77777777" w:rsidR="00775B72" w:rsidRDefault="00775B72" w:rsidP="00923724"/>
        </w:tc>
        <w:tc>
          <w:tcPr>
            <w:tcW w:w="2691" w:type="dxa"/>
          </w:tcPr>
          <w:p w14:paraId="15E7BA77" w14:textId="77777777" w:rsidR="00775B72" w:rsidRDefault="00775B72" w:rsidP="00923724"/>
        </w:tc>
        <w:tc>
          <w:tcPr>
            <w:tcW w:w="3318" w:type="dxa"/>
          </w:tcPr>
          <w:p w14:paraId="75E9341B" w14:textId="77777777" w:rsidR="00775B72" w:rsidRDefault="00775B72" w:rsidP="00923724"/>
        </w:tc>
        <w:tc>
          <w:tcPr>
            <w:tcW w:w="2821" w:type="dxa"/>
          </w:tcPr>
          <w:p w14:paraId="7ABA8FBB" w14:textId="77777777" w:rsidR="00775B72" w:rsidRDefault="00775B72" w:rsidP="00923724"/>
        </w:tc>
      </w:tr>
      <w:tr w:rsidR="00775B72" w14:paraId="3D6FB0D3" w14:textId="28394E50" w:rsidTr="00923724">
        <w:trPr>
          <w:trHeight w:val="794"/>
        </w:trPr>
        <w:tc>
          <w:tcPr>
            <w:tcW w:w="508" w:type="dxa"/>
          </w:tcPr>
          <w:p w14:paraId="7FDB5EFE" w14:textId="34A30B11" w:rsidR="00775B72" w:rsidRDefault="00775B72" w:rsidP="00923724">
            <w:pPr>
              <w:jc w:val="center"/>
            </w:pPr>
          </w:p>
          <w:p w14:paraId="1DD83DBF" w14:textId="77777777" w:rsidR="00775B72" w:rsidRDefault="00775B72" w:rsidP="00923724">
            <w:pPr>
              <w:jc w:val="center"/>
            </w:pPr>
          </w:p>
        </w:tc>
        <w:tc>
          <w:tcPr>
            <w:tcW w:w="3315" w:type="dxa"/>
          </w:tcPr>
          <w:p w14:paraId="0BC58B73" w14:textId="77777777" w:rsidR="00775B72" w:rsidRDefault="00775B72" w:rsidP="00923724"/>
          <w:p w14:paraId="346DFFA7" w14:textId="77777777" w:rsidR="00775B72" w:rsidRDefault="00775B72" w:rsidP="00923724"/>
        </w:tc>
        <w:tc>
          <w:tcPr>
            <w:tcW w:w="2701" w:type="dxa"/>
          </w:tcPr>
          <w:p w14:paraId="7AF57917" w14:textId="77777777" w:rsidR="00775B72" w:rsidRDefault="00775B72" w:rsidP="00923724"/>
        </w:tc>
        <w:tc>
          <w:tcPr>
            <w:tcW w:w="2691" w:type="dxa"/>
          </w:tcPr>
          <w:p w14:paraId="363355E0" w14:textId="77777777" w:rsidR="00775B72" w:rsidRDefault="00775B72" w:rsidP="00923724"/>
        </w:tc>
        <w:tc>
          <w:tcPr>
            <w:tcW w:w="3318" w:type="dxa"/>
          </w:tcPr>
          <w:p w14:paraId="6A724937" w14:textId="77777777" w:rsidR="00775B72" w:rsidRDefault="00775B72" w:rsidP="00923724"/>
        </w:tc>
        <w:tc>
          <w:tcPr>
            <w:tcW w:w="2821" w:type="dxa"/>
          </w:tcPr>
          <w:p w14:paraId="397E08C9" w14:textId="77777777" w:rsidR="00775B72" w:rsidRDefault="00775B72" w:rsidP="00923724"/>
        </w:tc>
      </w:tr>
      <w:tr w:rsidR="00775B72" w14:paraId="513E3B8E" w14:textId="296E9261" w:rsidTr="00923724">
        <w:trPr>
          <w:trHeight w:val="794"/>
        </w:trPr>
        <w:tc>
          <w:tcPr>
            <w:tcW w:w="508" w:type="dxa"/>
          </w:tcPr>
          <w:p w14:paraId="00DF736F" w14:textId="52D7CB1D" w:rsidR="00775B72" w:rsidRDefault="00775B72" w:rsidP="00923724"/>
        </w:tc>
        <w:tc>
          <w:tcPr>
            <w:tcW w:w="3315" w:type="dxa"/>
          </w:tcPr>
          <w:p w14:paraId="458D01D7" w14:textId="77777777" w:rsidR="00775B72" w:rsidRDefault="00775B72" w:rsidP="00923724"/>
          <w:p w14:paraId="4D8C7F2A" w14:textId="77777777" w:rsidR="00775B72" w:rsidRDefault="00775B72" w:rsidP="00923724"/>
        </w:tc>
        <w:tc>
          <w:tcPr>
            <w:tcW w:w="2701" w:type="dxa"/>
          </w:tcPr>
          <w:p w14:paraId="21F75F8D" w14:textId="77777777" w:rsidR="00775B72" w:rsidRDefault="00775B72" w:rsidP="00923724"/>
        </w:tc>
        <w:tc>
          <w:tcPr>
            <w:tcW w:w="2691" w:type="dxa"/>
          </w:tcPr>
          <w:p w14:paraId="2A197047" w14:textId="77777777" w:rsidR="00775B72" w:rsidRDefault="00775B72" w:rsidP="00923724"/>
        </w:tc>
        <w:tc>
          <w:tcPr>
            <w:tcW w:w="3318" w:type="dxa"/>
          </w:tcPr>
          <w:p w14:paraId="2CF51548" w14:textId="77777777" w:rsidR="00775B72" w:rsidRDefault="00775B72" w:rsidP="00923724"/>
        </w:tc>
        <w:tc>
          <w:tcPr>
            <w:tcW w:w="2821" w:type="dxa"/>
          </w:tcPr>
          <w:p w14:paraId="11F2686F" w14:textId="77777777" w:rsidR="00775B72" w:rsidRDefault="00775B72" w:rsidP="00923724"/>
        </w:tc>
      </w:tr>
      <w:tr w:rsidR="00923724" w14:paraId="4E7E5989" w14:textId="77777777" w:rsidTr="00923724">
        <w:trPr>
          <w:trHeight w:val="794"/>
        </w:trPr>
        <w:tc>
          <w:tcPr>
            <w:tcW w:w="508" w:type="dxa"/>
          </w:tcPr>
          <w:p w14:paraId="730D9907" w14:textId="77777777" w:rsidR="00923724" w:rsidRDefault="00923724" w:rsidP="00923724"/>
        </w:tc>
        <w:tc>
          <w:tcPr>
            <w:tcW w:w="3315" w:type="dxa"/>
          </w:tcPr>
          <w:p w14:paraId="6BB488DE" w14:textId="77777777" w:rsidR="00923724" w:rsidRDefault="00923724" w:rsidP="00923724"/>
        </w:tc>
        <w:tc>
          <w:tcPr>
            <w:tcW w:w="2701" w:type="dxa"/>
          </w:tcPr>
          <w:p w14:paraId="07F39913" w14:textId="77777777" w:rsidR="00923724" w:rsidRDefault="00923724" w:rsidP="00923724"/>
        </w:tc>
        <w:tc>
          <w:tcPr>
            <w:tcW w:w="2691" w:type="dxa"/>
          </w:tcPr>
          <w:p w14:paraId="27441B16" w14:textId="77777777" w:rsidR="00923724" w:rsidRDefault="00923724" w:rsidP="00923724"/>
        </w:tc>
        <w:tc>
          <w:tcPr>
            <w:tcW w:w="3318" w:type="dxa"/>
          </w:tcPr>
          <w:p w14:paraId="7ACFE2C5" w14:textId="77777777" w:rsidR="00923724" w:rsidRDefault="00923724" w:rsidP="00923724"/>
        </w:tc>
        <w:tc>
          <w:tcPr>
            <w:tcW w:w="2821" w:type="dxa"/>
          </w:tcPr>
          <w:p w14:paraId="143BA039" w14:textId="77777777" w:rsidR="00923724" w:rsidRDefault="00923724" w:rsidP="00923724"/>
        </w:tc>
      </w:tr>
      <w:tr w:rsidR="00923724" w14:paraId="5A66E32C" w14:textId="77777777" w:rsidTr="00923724">
        <w:trPr>
          <w:trHeight w:val="794"/>
        </w:trPr>
        <w:tc>
          <w:tcPr>
            <w:tcW w:w="508" w:type="dxa"/>
          </w:tcPr>
          <w:p w14:paraId="2940AF99" w14:textId="77777777" w:rsidR="00923724" w:rsidRDefault="00923724" w:rsidP="00923724"/>
        </w:tc>
        <w:tc>
          <w:tcPr>
            <w:tcW w:w="3315" w:type="dxa"/>
          </w:tcPr>
          <w:p w14:paraId="319D594C" w14:textId="77777777" w:rsidR="00923724" w:rsidRDefault="00923724" w:rsidP="00923724"/>
        </w:tc>
        <w:tc>
          <w:tcPr>
            <w:tcW w:w="2701" w:type="dxa"/>
          </w:tcPr>
          <w:p w14:paraId="7C7794D8" w14:textId="77777777" w:rsidR="00923724" w:rsidRDefault="00923724" w:rsidP="00923724"/>
        </w:tc>
        <w:tc>
          <w:tcPr>
            <w:tcW w:w="2691" w:type="dxa"/>
          </w:tcPr>
          <w:p w14:paraId="12961350" w14:textId="77777777" w:rsidR="00923724" w:rsidRDefault="00923724" w:rsidP="00923724"/>
        </w:tc>
        <w:tc>
          <w:tcPr>
            <w:tcW w:w="3318" w:type="dxa"/>
          </w:tcPr>
          <w:p w14:paraId="226FACD2" w14:textId="77777777" w:rsidR="00923724" w:rsidRDefault="00923724" w:rsidP="00923724"/>
        </w:tc>
        <w:tc>
          <w:tcPr>
            <w:tcW w:w="2821" w:type="dxa"/>
          </w:tcPr>
          <w:p w14:paraId="3145B614" w14:textId="77777777" w:rsidR="00923724" w:rsidRDefault="00923724" w:rsidP="00923724"/>
        </w:tc>
      </w:tr>
      <w:tr w:rsidR="00923724" w14:paraId="6F02BFA6" w14:textId="77777777" w:rsidTr="00923724">
        <w:trPr>
          <w:trHeight w:val="794"/>
        </w:trPr>
        <w:tc>
          <w:tcPr>
            <w:tcW w:w="508" w:type="dxa"/>
          </w:tcPr>
          <w:p w14:paraId="6B408275" w14:textId="77777777" w:rsidR="00923724" w:rsidRDefault="00923724" w:rsidP="00923724"/>
        </w:tc>
        <w:tc>
          <w:tcPr>
            <w:tcW w:w="3315" w:type="dxa"/>
          </w:tcPr>
          <w:p w14:paraId="24D9C0E9" w14:textId="77777777" w:rsidR="00923724" w:rsidRDefault="00923724" w:rsidP="00923724"/>
        </w:tc>
        <w:tc>
          <w:tcPr>
            <w:tcW w:w="2701" w:type="dxa"/>
          </w:tcPr>
          <w:p w14:paraId="50CA6E9B" w14:textId="77777777" w:rsidR="00923724" w:rsidRDefault="00923724" w:rsidP="00923724"/>
        </w:tc>
        <w:tc>
          <w:tcPr>
            <w:tcW w:w="2691" w:type="dxa"/>
          </w:tcPr>
          <w:p w14:paraId="0102007C" w14:textId="77777777" w:rsidR="00923724" w:rsidRDefault="00923724" w:rsidP="00923724"/>
        </w:tc>
        <w:tc>
          <w:tcPr>
            <w:tcW w:w="3318" w:type="dxa"/>
          </w:tcPr>
          <w:p w14:paraId="44D95629" w14:textId="77777777" w:rsidR="00923724" w:rsidRDefault="00923724" w:rsidP="00923724"/>
        </w:tc>
        <w:tc>
          <w:tcPr>
            <w:tcW w:w="2821" w:type="dxa"/>
          </w:tcPr>
          <w:p w14:paraId="60CB36D0" w14:textId="77777777" w:rsidR="00923724" w:rsidRDefault="00923724" w:rsidP="00923724"/>
        </w:tc>
      </w:tr>
    </w:tbl>
    <w:p w14:paraId="5E21DECA" w14:textId="3FA39A89" w:rsidR="002D46A2" w:rsidRPr="002D46A2" w:rsidRDefault="002D46A2" w:rsidP="006B03C0"/>
    <w:sectPr w:rsidR="002D46A2" w:rsidRPr="002D46A2" w:rsidSect="0075081D">
      <w:headerReference w:type="default" r:id="rId10"/>
      <w:footerReference w:type="default" r:id="rId11"/>
      <w:headerReference w:type="first" r:id="rId12"/>
      <w:pgSz w:w="16839" w:h="11907" w:orient="landscape"/>
      <w:pgMar w:top="1134" w:right="624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33F44" w14:textId="77777777" w:rsidR="00CA1F24" w:rsidRDefault="00CA1F24">
      <w:pPr>
        <w:spacing w:after="0" w:line="240" w:lineRule="auto"/>
      </w:pPr>
      <w:r>
        <w:separator/>
      </w:r>
    </w:p>
  </w:endnote>
  <w:endnote w:type="continuationSeparator" w:id="0">
    <w:p w14:paraId="3402CA70" w14:textId="77777777" w:rsidR="00CA1F24" w:rsidRDefault="00CA1F24">
      <w:pPr>
        <w:spacing w:after="0" w:line="240" w:lineRule="auto"/>
      </w:pPr>
      <w:r>
        <w:continuationSeparator/>
      </w:r>
    </w:p>
  </w:endnote>
  <w:endnote w:type="continuationNotice" w:id="1">
    <w:p w14:paraId="736F214D" w14:textId="77777777" w:rsidR="00CA1F24" w:rsidRDefault="00CA1F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591BF" w14:textId="3A97FD49" w:rsidR="008F2E31" w:rsidRPr="00A64439" w:rsidRDefault="00A64439" w:rsidP="00A64439">
    <w:pPr>
      <w:pStyle w:val="Bunntekst"/>
      <w:jc w:val="left"/>
    </w:pPr>
    <w:r w:rsidRPr="00564076">
      <w:t xml:space="preserve">Skjema 7.9.4: Liste over mottekne førehandsstemmer – vidaresending til andre sokn (vedlegg til protokollen </w:t>
    </w:r>
    <w:r>
      <w:t>til</w:t>
    </w:r>
    <w:r w:rsidRPr="00564076">
      <w:t xml:space="preserve"> valstyret)</w:t>
    </w:r>
    <w:r>
      <w:ptab w:relativeTo="margin" w:alignment="center" w:leader="none"/>
    </w:r>
    <w:r>
      <w:t xml:space="preserve"> </w:t>
    </w:r>
    <w:r>
      <w:ptab w:relativeTo="margin" w:alignment="right" w:leader="none"/>
    </w:r>
    <w:r>
      <w:rPr>
        <w:noProof/>
      </w:rPr>
      <w:drawing>
        <wp:anchor distT="0" distB="0" distL="114300" distR="114300" simplePos="0" relativeHeight="251659264" behindDoc="0" locked="0" layoutInCell="1" allowOverlap="1" wp14:anchorId="7F9D3741" wp14:editId="4D5DB97D">
          <wp:simplePos x="0" y="0"/>
          <wp:positionH relativeFrom="column">
            <wp:posOffset>8136890</wp:posOffset>
          </wp:positionH>
          <wp:positionV relativeFrom="paragraph">
            <wp:posOffset>-5715</wp:posOffset>
          </wp:positionV>
          <wp:extent cx="1619250" cy="309245"/>
          <wp:effectExtent l="0" t="0" r="0" b="0"/>
          <wp:wrapSquare wrapText="bothSides"/>
          <wp:docPr id="4" name="Bilde 4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6" descr="Et bilde som inneholder tekst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988" r="33559" b="39430"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09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13384" w14:textId="77777777" w:rsidR="00CA1F24" w:rsidRDefault="00CA1F24">
      <w:pPr>
        <w:spacing w:after="0" w:line="240" w:lineRule="auto"/>
      </w:pPr>
      <w:r>
        <w:separator/>
      </w:r>
    </w:p>
  </w:footnote>
  <w:footnote w:type="continuationSeparator" w:id="0">
    <w:p w14:paraId="4983DA4C" w14:textId="77777777" w:rsidR="00CA1F24" w:rsidRDefault="00CA1F24">
      <w:pPr>
        <w:spacing w:after="0" w:line="240" w:lineRule="auto"/>
      </w:pPr>
      <w:r>
        <w:continuationSeparator/>
      </w:r>
    </w:p>
  </w:footnote>
  <w:footnote w:type="continuationNotice" w:id="1">
    <w:p w14:paraId="44218D0D" w14:textId="77777777" w:rsidR="00CA1F24" w:rsidRDefault="00CA1F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5DE96" w14:textId="59F4CE1C" w:rsidR="008F2E31" w:rsidRPr="00F56654" w:rsidRDefault="00F56654" w:rsidP="00A64439">
    <w:pPr>
      <w:pStyle w:val="Topptekst"/>
      <w:tabs>
        <w:tab w:val="left" w:pos="3828"/>
      </w:tabs>
      <w:jc w:val="left"/>
    </w:pPr>
    <w:r>
      <w:rPr>
        <w:noProof/>
      </w:rPr>
      <w:drawing>
        <wp:inline distT="0" distB="0" distL="0" distR="0" wp14:anchorId="09DB37FF" wp14:editId="39FFF1DA">
          <wp:extent cx="1711960" cy="59563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rStyle w:val="Sterk"/>
        <w:bCs w:val="0"/>
      </w:rPr>
      <w:fldChar w:fldCharType="begin"/>
    </w:r>
    <w:r>
      <w:rPr>
        <w:rStyle w:val="Sterk"/>
      </w:rPr>
      <w:instrText xml:space="preserve"> STYLEREF  "Overskrift 1" </w:instrText>
    </w:r>
    <w:r>
      <w:rPr>
        <w:rStyle w:val="Sterk"/>
        <w:bCs w:val="0"/>
      </w:rPr>
      <w:fldChar w:fldCharType="separate"/>
    </w:r>
    <w:r w:rsidR="00DD33A1">
      <w:rPr>
        <w:rStyle w:val="Sterk"/>
        <w:noProof/>
      </w:rPr>
      <w:t>Mottekne førehandsstemmer som blir vidaresendt andre sokn</w:t>
    </w:r>
    <w:r>
      <w:rPr>
        <w:rStyle w:val="Sterk"/>
        <w:bCs w:val="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D4127" w14:textId="0387CF3C" w:rsidR="0049541F" w:rsidRDefault="00875B51" w:rsidP="00875B51">
    <w:pPr>
      <w:pStyle w:val="Topptekst"/>
      <w:jc w:val="left"/>
    </w:pPr>
    <w:r>
      <w:rPr>
        <w:noProof/>
      </w:rPr>
      <w:drawing>
        <wp:inline distT="0" distB="0" distL="0" distR="0" wp14:anchorId="0C25DE5B" wp14:editId="23D00D52">
          <wp:extent cx="1682885" cy="586096"/>
          <wp:effectExtent l="0" t="0" r="0" b="0"/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7783" cy="59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8A9A76" w14:textId="3DD22BF6" w:rsidR="0049541F" w:rsidRDefault="0049541F">
    <w:pPr>
      <w:pStyle w:val="Topptekst"/>
    </w:pPr>
    <w:r w:rsidRPr="001440F3">
      <w:t>Mott</w:t>
    </w:r>
    <w:r>
      <w:t>ekn</w:t>
    </w:r>
    <w:r w:rsidRPr="001440F3">
      <w:t>e f</w:t>
    </w:r>
    <w:r>
      <w:t>ø</w:t>
    </w:r>
    <w:r w:rsidRPr="001440F3">
      <w:t>r</w:t>
    </w:r>
    <w:r>
      <w:t>e</w:t>
    </w:r>
    <w:r w:rsidRPr="001440F3">
      <w:t>h</w:t>
    </w:r>
    <w:r>
      <w:t>a</w:t>
    </w:r>
    <w:r w:rsidRPr="001440F3">
      <w:t xml:space="preserve">ndsstemmer </w:t>
    </w:r>
    <w:r>
      <w:t xml:space="preserve">som </w:t>
    </w:r>
    <w:proofErr w:type="spellStart"/>
    <w:r>
      <w:t>vidaresendes</w:t>
    </w:r>
    <w:proofErr w:type="spellEnd"/>
    <w:r>
      <w:t xml:space="preserve"> andre</w:t>
    </w:r>
    <w:r w:rsidRPr="001440F3">
      <w:t xml:space="preserve"> sokn</w:t>
    </w:r>
  </w:p>
  <w:p w14:paraId="15A99F29" w14:textId="77777777" w:rsidR="00BC34A0" w:rsidRDefault="00BC34A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CA2"/>
    <w:rsid w:val="00014248"/>
    <w:rsid w:val="00066CA2"/>
    <w:rsid w:val="0007225E"/>
    <w:rsid w:val="00075283"/>
    <w:rsid w:val="00081AFE"/>
    <w:rsid w:val="00093C16"/>
    <w:rsid w:val="00096B93"/>
    <w:rsid w:val="000C585E"/>
    <w:rsid w:val="00100CA4"/>
    <w:rsid w:val="00105E53"/>
    <w:rsid w:val="00140755"/>
    <w:rsid w:val="00157ECD"/>
    <w:rsid w:val="001609BA"/>
    <w:rsid w:val="00163FA7"/>
    <w:rsid w:val="00166E5F"/>
    <w:rsid w:val="00194493"/>
    <w:rsid w:val="001A190E"/>
    <w:rsid w:val="001A2643"/>
    <w:rsid w:val="001C5BC3"/>
    <w:rsid w:val="001E543B"/>
    <w:rsid w:val="00213B03"/>
    <w:rsid w:val="00255DDF"/>
    <w:rsid w:val="00286143"/>
    <w:rsid w:val="00290D94"/>
    <w:rsid w:val="00294A02"/>
    <w:rsid w:val="00294F4B"/>
    <w:rsid w:val="002B31B3"/>
    <w:rsid w:val="002C5628"/>
    <w:rsid w:val="002D0AAC"/>
    <w:rsid w:val="002D46A2"/>
    <w:rsid w:val="002E54BB"/>
    <w:rsid w:val="0031005C"/>
    <w:rsid w:val="00354613"/>
    <w:rsid w:val="003875FF"/>
    <w:rsid w:val="003B1854"/>
    <w:rsid w:val="003B3CF2"/>
    <w:rsid w:val="00410AEF"/>
    <w:rsid w:val="00415989"/>
    <w:rsid w:val="00417DF3"/>
    <w:rsid w:val="00460D36"/>
    <w:rsid w:val="0047562E"/>
    <w:rsid w:val="004923BD"/>
    <w:rsid w:val="0049541F"/>
    <w:rsid w:val="004B76DF"/>
    <w:rsid w:val="004C7D44"/>
    <w:rsid w:val="004D6CB7"/>
    <w:rsid w:val="00527C46"/>
    <w:rsid w:val="00534937"/>
    <w:rsid w:val="00555C64"/>
    <w:rsid w:val="00564076"/>
    <w:rsid w:val="00577B70"/>
    <w:rsid w:val="00595588"/>
    <w:rsid w:val="005963E4"/>
    <w:rsid w:val="005B32C2"/>
    <w:rsid w:val="005E211E"/>
    <w:rsid w:val="00602316"/>
    <w:rsid w:val="0061262B"/>
    <w:rsid w:val="00623CF5"/>
    <w:rsid w:val="00660FCF"/>
    <w:rsid w:val="006A0563"/>
    <w:rsid w:val="006A1071"/>
    <w:rsid w:val="006B03C0"/>
    <w:rsid w:val="006E1841"/>
    <w:rsid w:val="006E5EE6"/>
    <w:rsid w:val="006F184B"/>
    <w:rsid w:val="006F2768"/>
    <w:rsid w:val="006F5D52"/>
    <w:rsid w:val="00715D31"/>
    <w:rsid w:val="0075081D"/>
    <w:rsid w:val="00775B72"/>
    <w:rsid w:val="007A434D"/>
    <w:rsid w:val="007B37A7"/>
    <w:rsid w:val="007D5650"/>
    <w:rsid w:val="007E3366"/>
    <w:rsid w:val="00816CA5"/>
    <w:rsid w:val="00820BFE"/>
    <w:rsid w:val="0082488D"/>
    <w:rsid w:val="00824CED"/>
    <w:rsid w:val="00826EBA"/>
    <w:rsid w:val="0085058C"/>
    <w:rsid w:val="008605AD"/>
    <w:rsid w:val="00872576"/>
    <w:rsid w:val="00875B51"/>
    <w:rsid w:val="008A5FFC"/>
    <w:rsid w:val="008C264A"/>
    <w:rsid w:val="008C41FD"/>
    <w:rsid w:val="008F0609"/>
    <w:rsid w:val="008F2E31"/>
    <w:rsid w:val="009035AE"/>
    <w:rsid w:val="00907C79"/>
    <w:rsid w:val="0091474C"/>
    <w:rsid w:val="009204DE"/>
    <w:rsid w:val="009211D8"/>
    <w:rsid w:val="00923724"/>
    <w:rsid w:val="00931DDD"/>
    <w:rsid w:val="00945518"/>
    <w:rsid w:val="009545F4"/>
    <w:rsid w:val="00971455"/>
    <w:rsid w:val="009A41CE"/>
    <w:rsid w:val="009A6BF7"/>
    <w:rsid w:val="009B2A26"/>
    <w:rsid w:val="009E3735"/>
    <w:rsid w:val="009F39B2"/>
    <w:rsid w:val="009F5BE6"/>
    <w:rsid w:val="00A31228"/>
    <w:rsid w:val="00A410B4"/>
    <w:rsid w:val="00A41F31"/>
    <w:rsid w:val="00A60213"/>
    <w:rsid w:val="00A64439"/>
    <w:rsid w:val="00A90A09"/>
    <w:rsid w:val="00A940B4"/>
    <w:rsid w:val="00AC3693"/>
    <w:rsid w:val="00AC6B72"/>
    <w:rsid w:val="00B07203"/>
    <w:rsid w:val="00B25BA3"/>
    <w:rsid w:val="00BA7AE8"/>
    <w:rsid w:val="00BC34A0"/>
    <w:rsid w:val="00BE07FF"/>
    <w:rsid w:val="00BF1677"/>
    <w:rsid w:val="00C16232"/>
    <w:rsid w:val="00C1701F"/>
    <w:rsid w:val="00C27142"/>
    <w:rsid w:val="00C30EBD"/>
    <w:rsid w:val="00C55733"/>
    <w:rsid w:val="00C57310"/>
    <w:rsid w:val="00C631AD"/>
    <w:rsid w:val="00C70C83"/>
    <w:rsid w:val="00C93C39"/>
    <w:rsid w:val="00CA1072"/>
    <w:rsid w:val="00CA1F24"/>
    <w:rsid w:val="00D20927"/>
    <w:rsid w:val="00D54251"/>
    <w:rsid w:val="00D54559"/>
    <w:rsid w:val="00D57791"/>
    <w:rsid w:val="00D630F0"/>
    <w:rsid w:val="00D67EAB"/>
    <w:rsid w:val="00D72EAC"/>
    <w:rsid w:val="00D94EF5"/>
    <w:rsid w:val="00DA3C72"/>
    <w:rsid w:val="00DA50CC"/>
    <w:rsid w:val="00DA6E73"/>
    <w:rsid w:val="00DD33A1"/>
    <w:rsid w:val="00DE0EA9"/>
    <w:rsid w:val="00DE1836"/>
    <w:rsid w:val="00E0004E"/>
    <w:rsid w:val="00E074FE"/>
    <w:rsid w:val="00E26812"/>
    <w:rsid w:val="00E649CE"/>
    <w:rsid w:val="00EC5582"/>
    <w:rsid w:val="00ED10DA"/>
    <w:rsid w:val="00ED5EF8"/>
    <w:rsid w:val="00F129CB"/>
    <w:rsid w:val="00F45F3B"/>
    <w:rsid w:val="00F468D5"/>
    <w:rsid w:val="00F56654"/>
    <w:rsid w:val="00F73FEF"/>
    <w:rsid w:val="00F809F3"/>
    <w:rsid w:val="00FB141E"/>
    <w:rsid w:val="00FB5119"/>
    <w:rsid w:val="00FB5EC8"/>
    <w:rsid w:val="00FC35C1"/>
    <w:rsid w:val="00FE1235"/>
    <w:rsid w:val="00FE63B4"/>
    <w:rsid w:val="00FF5E39"/>
    <w:rsid w:val="63F89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1E853F"/>
  <w15:chartTrackingRefBased/>
  <w15:docId w15:val="{812F08B9-091A-4578-BB39-E354518C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90E"/>
    <w:pPr>
      <w:spacing w:line="288" w:lineRule="auto"/>
    </w:pPr>
    <w:rPr>
      <w:color w:val="000000" w:themeColor="text1"/>
      <w:sz w:val="21"/>
      <w:lang w:val="nn-NO"/>
    </w:rPr>
  </w:style>
  <w:style w:type="paragraph" w:styleId="Overskrift1">
    <w:name w:val="heading 1"/>
    <w:basedOn w:val="Normal"/>
    <w:link w:val="Overskrift1Tegn"/>
    <w:uiPriority w:val="3"/>
    <w:qFormat/>
    <w:rsid w:val="00096B93"/>
    <w:pPr>
      <w:keepNext/>
      <w:keepLines/>
      <w:spacing w:after="120" w:line="240" w:lineRule="auto"/>
      <w:contextualSpacing/>
      <w:outlineLvl w:val="0"/>
    </w:pPr>
    <w:rPr>
      <w:rFonts w:asciiTheme="majorHAnsi" w:eastAsiaTheme="majorEastAsia" w:hAnsiTheme="majorHAnsi" w:cstheme="majorBidi"/>
      <w:color w:val="130173"/>
      <w:sz w:val="32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rsid w:val="00C57310"/>
    <w:pPr>
      <w:keepNext/>
      <w:keepLines/>
      <w:spacing w:after="60"/>
      <w:contextualSpacing/>
      <w:outlineLvl w:val="1"/>
    </w:pPr>
    <w:rPr>
      <w:rFonts w:asciiTheme="majorHAnsi" w:eastAsiaTheme="majorEastAsia" w:hAnsiTheme="majorHAnsi" w:cstheme="majorBidi"/>
      <w:color w:val="130173"/>
      <w:sz w:val="24"/>
      <w:szCs w:val="26"/>
    </w:rPr>
  </w:style>
  <w:style w:type="paragraph" w:styleId="Overskrift3">
    <w:name w:val="heading 3"/>
    <w:basedOn w:val="Normal"/>
    <w:link w:val="Overskrift3Tegn"/>
    <w:uiPriority w:val="9"/>
    <w:semiHidden/>
    <w:unhideWhenUsed/>
    <w:qFormat/>
    <w:rsid w:val="00C57310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130173"/>
      <w:sz w:val="22"/>
      <w:szCs w:val="24"/>
    </w:rPr>
  </w:style>
  <w:style w:type="paragraph" w:styleId="Overskrift4">
    <w:name w:val="heading 4"/>
    <w:basedOn w:val="Normal"/>
    <w:link w:val="Overskrift4Tegn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A20000" w:themeColor="accent1" w:themeShade="BF"/>
    </w:rPr>
  </w:style>
  <w:style w:type="paragraph" w:styleId="Overskrift5">
    <w:name w:val="heading 5"/>
    <w:basedOn w:val="Normal"/>
    <w:link w:val="Overskrift5Tegn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A20000" w:themeColor="accent1" w:themeShade="BF"/>
    </w:rPr>
  </w:style>
  <w:style w:type="paragraph" w:styleId="Overskrift6">
    <w:name w:val="heading 6"/>
    <w:basedOn w:val="Normal"/>
    <w:link w:val="Overskrift6Tegn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6C0000" w:themeColor="accent1" w:themeShade="7F"/>
    </w:rPr>
  </w:style>
  <w:style w:type="paragraph" w:styleId="Overskrift7">
    <w:name w:val="heading 7"/>
    <w:basedOn w:val="Normal"/>
    <w:link w:val="Overskrift7Tegn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6C0000" w:themeColor="accent1" w:themeShade="7F"/>
    </w:rPr>
  </w:style>
  <w:style w:type="paragraph" w:styleId="Overskrift8">
    <w:name w:val="heading 8"/>
    <w:basedOn w:val="Normal"/>
    <w:link w:val="Overskrift8Tegn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link w:val="Overskrift9Tegn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aliases w:val="Georgia"/>
    <w:basedOn w:val="Normal"/>
    <w:link w:val="TittelTegn"/>
    <w:uiPriority w:val="1"/>
    <w:qFormat/>
    <w:rsid w:val="00555C64"/>
    <w:pPr>
      <w:spacing w:after="0"/>
      <w:contextualSpacing/>
    </w:pPr>
    <w:rPr>
      <w:rFonts w:ascii="Georgia" w:eastAsiaTheme="majorEastAsia" w:hAnsi="Georgia" w:cstheme="majorBidi"/>
      <w:color w:val="D90000" w:themeColor="accent1"/>
      <w:kern w:val="28"/>
      <w:sz w:val="56"/>
      <w:szCs w:val="56"/>
    </w:rPr>
  </w:style>
  <w:style w:type="character" w:customStyle="1" w:styleId="TittelTegn">
    <w:name w:val="Tittel Tegn"/>
    <w:aliases w:val="Georgia Tegn"/>
    <w:basedOn w:val="Standardskriftforavsnitt"/>
    <w:link w:val="Tittel"/>
    <w:uiPriority w:val="1"/>
    <w:rsid w:val="00555C64"/>
    <w:rPr>
      <w:rFonts w:ascii="Georgia" w:eastAsiaTheme="majorEastAsia" w:hAnsi="Georgia" w:cstheme="majorBidi"/>
      <w:color w:val="D90000" w:themeColor="accent1"/>
      <w:kern w:val="28"/>
      <w:sz w:val="56"/>
      <w:szCs w:val="56"/>
      <w:lang w:val="nn-NO"/>
    </w:rPr>
  </w:style>
  <w:style w:type="paragraph" w:styleId="Undertittel">
    <w:name w:val="Subtitle"/>
    <w:basedOn w:val="Normal"/>
    <w:link w:val="UndertittelTegn"/>
    <w:uiPriority w:val="2"/>
    <w:qFormat/>
    <w:rsid w:val="00096B93"/>
    <w:pPr>
      <w:numPr>
        <w:ilvl w:val="1"/>
      </w:numPr>
      <w:spacing w:after="120" w:line="240" w:lineRule="auto"/>
      <w:contextualSpacing/>
    </w:pPr>
    <w:rPr>
      <w:rFonts w:eastAsiaTheme="minorEastAsia"/>
      <w:color w:val="130173"/>
      <w:sz w:val="40"/>
    </w:rPr>
  </w:style>
  <w:style w:type="character" w:customStyle="1" w:styleId="UndertittelTegn">
    <w:name w:val="Undertittel Tegn"/>
    <w:basedOn w:val="Standardskriftforavsnitt"/>
    <w:link w:val="Undertittel"/>
    <w:uiPriority w:val="2"/>
    <w:rsid w:val="00096B93"/>
    <w:rPr>
      <w:rFonts w:eastAsiaTheme="minorEastAsia"/>
      <w:color w:val="130173"/>
      <w:sz w:val="40"/>
      <w:lang w:val="nn-NO"/>
    </w:rPr>
  </w:style>
  <w:style w:type="character" w:customStyle="1" w:styleId="Overskrift1Tegn">
    <w:name w:val="Overskrift 1 Tegn"/>
    <w:basedOn w:val="Standardskriftforavsnitt"/>
    <w:link w:val="Overskrift1"/>
    <w:uiPriority w:val="3"/>
    <w:rsid w:val="00096B93"/>
    <w:rPr>
      <w:rFonts w:asciiTheme="majorHAnsi" w:eastAsiaTheme="majorEastAsia" w:hAnsiTheme="majorHAnsi" w:cstheme="majorBidi"/>
      <w:color w:val="130173"/>
      <w:sz w:val="32"/>
      <w:szCs w:val="32"/>
      <w:lang w:val="nn-NO"/>
    </w:rPr>
  </w:style>
  <w:style w:type="paragraph" w:styleId="Blokktekst">
    <w:name w:val="Block Text"/>
    <w:basedOn w:val="Normal"/>
    <w:uiPriority w:val="3"/>
    <w:unhideWhenUsed/>
    <w:qFormat/>
    <w:rsid w:val="00D54559"/>
    <w:pPr>
      <w:spacing w:line="240" w:lineRule="auto"/>
      <w:ind w:left="284" w:right="284"/>
    </w:pPr>
    <w:rPr>
      <w:rFonts w:eastAsiaTheme="minorEastAsia"/>
      <w:b/>
      <w:iCs/>
      <w:color w:val="FFFFFF" w:themeColor="background1"/>
      <w:sz w:val="24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color w:val="A20000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color w:val="6C000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/>
      <w:iCs/>
      <w:color w:val="6C0000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57310"/>
    <w:rPr>
      <w:rFonts w:asciiTheme="majorHAnsi" w:eastAsiaTheme="majorEastAsia" w:hAnsiTheme="majorHAnsi" w:cstheme="majorBidi"/>
      <w:color w:val="130173"/>
      <w:sz w:val="24"/>
      <w:szCs w:val="26"/>
      <w:lang w:val="nn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57310"/>
    <w:rPr>
      <w:rFonts w:asciiTheme="majorHAnsi" w:eastAsiaTheme="majorEastAsia" w:hAnsiTheme="majorHAnsi" w:cstheme="majorBidi"/>
      <w:color w:val="130173"/>
      <w:sz w:val="22"/>
      <w:szCs w:val="24"/>
      <w:lang w:val="nn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i/>
      <w:iCs/>
      <w:color w:val="A20000" w:themeColor="accent1" w:themeShade="BF"/>
    </w:rPr>
  </w:style>
  <w:style w:type="paragraph" w:customStyle="1" w:styleId="Ingress">
    <w:name w:val="Ingress"/>
    <w:basedOn w:val="Normal"/>
    <w:qFormat/>
    <w:rsid w:val="00945518"/>
    <w:pPr>
      <w:spacing w:before="240" w:after="240"/>
    </w:pPr>
    <w:rPr>
      <w:b/>
      <w:bCs/>
      <w:color w:val="82027E" w:themeColor="accent3"/>
    </w:rPr>
  </w:style>
  <w:style w:type="paragraph" w:customStyle="1" w:styleId="TittelArial">
    <w:name w:val="Tittel Arial"/>
    <w:basedOn w:val="Overskrift2"/>
    <w:qFormat/>
    <w:rsid w:val="00096B93"/>
    <w:pPr>
      <w:spacing w:after="0"/>
    </w:pPr>
    <w:rPr>
      <w:sz w:val="56"/>
    </w:rPr>
  </w:style>
  <w:style w:type="character" w:styleId="Sterk">
    <w:name w:val="Strong"/>
    <w:basedOn w:val="Standardskriftforavsnitt"/>
    <w:uiPriority w:val="22"/>
    <w:qFormat/>
    <w:rsid w:val="00BF16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3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244\OneDrive%20-%20Kirkepartner\Dokumenter%20-%20Kirkevalg%20&#8211;%20internt%20rom%20for%20Kirker&#229;det%20(Kirker&#229;det)\General\Skjema\Dnk_A4%20invitasjonmal_logo%20midtstilt%20nede_BM%20(1).dotx" TargetMode="External"/></Relationships>
</file>

<file path=word/theme/theme1.xml><?xml version="1.0" encoding="utf-8"?>
<a:theme xmlns:a="http://schemas.openxmlformats.org/drawingml/2006/main" name="Dnk">
  <a:themeElements>
    <a:clrScheme name="Den norske kirke 1">
      <a:dk1>
        <a:srgbClr val="000000"/>
      </a:dk1>
      <a:lt1>
        <a:srgbClr val="FFFFFF"/>
      </a:lt1>
      <a:dk2>
        <a:srgbClr val="670019"/>
      </a:dk2>
      <a:lt2>
        <a:srgbClr val="EBE6D6"/>
      </a:lt2>
      <a:accent1>
        <a:srgbClr val="D90000"/>
      </a:accent1>
      <a:accent2>
        <a:srgbClr val="D9A605"/>
      </a:accent2>
      <a:accent3>
        <a:srgbClr val="82027E"/>
      </a:accent3>
      <a:accent4>
        <a:srgbClr val="C89BCB"/>
      </a:accent4>
      <a:accent5>
        <a:srgbClr val="4CAB27"/>
      </a:accent5>
      <a:accent6>
        <a:srgbClr val="1D7853"/>
      </a:accent6>
      <a:hlink>
        <a:srgbClr val="D90000"/>
      </a:hlink>
      <a:folHlink>
        <a:srgbClr val="66001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Dnk" id="{6CD6D99B-9B90-AA47-884C-D05AE25EECBA}" vid="{C82AF784-D010-1349-B447-F46DA5FB745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9a45f2-dc30-45af-b3c3-de9ae91fb091" xsi:nil="true"/>
    <lcf76f155ced4ddcb4097134ff3c332f xmlns="32946dd1-e5f8-475a-968c-85e3847873f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16" ma:contentTypeDescription="Opprett et nytt dokument." ma:contentTypeScope="" ma:versionID="eed3cc955be898633766d70ba54cf1cd">
  <xsd:schema xmlns:xsd="http://www.w3.org/2001/XMLSchema" xmlns:xs="http://www.w3.org/2001/XMLSchema" xmlns:p="http://schemas.microsoft.com/office/2006/metadata/properties" xmlns:ns2="32946dd1-e5f8-475a-968c-85e3847873f6" xmlns:ns3="839a45f2-dc30-45af-b3c3-de9ae91fb091" targetNamespace="http://schemas.microsoft.com/office/2006/metadata/properties" ma:root="true" ma:fieldsID="4535ca6bd5165089dca9b89b787a0dcf" ns2:_="" ns3:_=""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27b6cc0-5bdf-45ba-af05-95db76349faa}" ma:internalName="TaxCatchAll" ma:showField="CatchAllData" ma:web="839a45f2-dc30-45af-b3c3-de9ae91fb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741E19-5A77-4B3B-9DB8-733443C973A8}">
  <ds:schemaRefs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32946dd1-e5f8-475a-968c-85e3847873f6"/>
    <ds:schemaRef ds:uri="http://schemas.microsoft.com/office/infopath/2007/PartnerControls"/>
    <ds:schemaRef ds:uri="http://schemas.openxmlformats.org/package/2006/metadata/core-properties"/>
    <ds:schemaRef ds:uri="839a45f2-dc30-45af-b3c3-de9ae91fb09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35B8EC0-3389-F149-91B7-B264FCC87F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613427-46CC-4894-A2D8-B0019FB1B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46dd1-e5f8-475a-968c-85e3847873f6"/>
    <ds:schemaRef ds:uri="839a45f2-dc30-45af-b3c3-de9ae91fb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Dnk_A4 invitasjonmal_logo midtstilt nede_BM (1)</Template>
  <TotalTime>48</TotalTime>
  <Pages>2</Pages>
  <Words>127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Aas Onstein</dc:creator>
  <cp:keywords/>
  <dc:description/>
  <cp:lastModifiedBy>Margit Aas Onstein</cp:lastModifiedBy>
  <cp:revision>41</cp:revision>
  <dcterms:created xsi:type="dcterms:W3CDTF">2022-12-14T11:48:00Z</dcterms:created>
  <dcterms:modified xsi:type="dcterms:W3CDTF">2022-12-20T11:58:00Z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0x010100D8C06B2710C1F94C92751F3336F24CAB</vt:lpwstr>
  </property>
  <property fmtid="{D5CDD505-2E9C-101B-9397-08002B2CF9AE}" pid="3" name="MediaServiceImageTags">
    <vt:lpwstr/>
  </property>
</Properties>
</file>